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B6" w:rsidRDefault="001A0411" w:rsidP="001A0411">
      <w:pPr>
        <w:shd w:val="clear" w:color="auto" w:fill="FFFFFF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</w:t>
      </w:r>
    </w:p>
    <w:p w:rsidR="00BE2826" w:rsidRDefault="00BE2826" w:rsidP="001A0411">
      <w:pPr>
        <w:shd w:val="clear" w:color="auto" w:fill="FFFFFF"/>
        <w:ind w:firstLine="709"/>
        <w:jc w:val="right"/>
        <w:rPr>
          <w:rFonts w:ascii="Times New Roman" w:hAnsi="Times New Roman"/>
          <w:szCs w:val="28"/>
        </w:rPr>
      </w:pPr>
    </w:p>
    <w:p w:rsidR="00BE2826" w:rsidRDefault="00BE2826" w:rsidP="001A0411">
      <w:pPr>
        <w:shd w:val="clear" w:color="auto" w:fill="FFFFFF"/>
        <w:ind w:firstLine="709"/>
        <w:jc w:val="right"/>
        <w:rPr>
          <w:rFonts w:ascii="Times New Roman" w:hAnsi="Times New Roman"/>
          <w:szCs w:val="28"/>
        </w:rPr>
      </w:pPr>
    </w:p>
    <w:p w:rsidR="00BE2826" w:rsidRDefault="00BE2826" w:rsidP="00BE2826">
      <w:pPr>
        <w:shd w:val="clear" w:color="auto" w:fill="FFFFFF"/>
        <w:ind w:firstLine="709"/>
        <w:jc w:val="center"/>
        <w:rPr>
          <w:rFonts w:ascii="Times New Roman" w:hAnsi="Times New Roman"/>
          <w:b/>
          <w:szCs w:val="28"/>
        </w:rPr>
      </w:pPr>
      <w:r w:rsidRPr="00BE2826">
        <w:rPr>
          <w:rFonts w:ascii="Times New Roman" w:hAnsi="Times New Roman"/>
          <w:b/>
          <w:szCs w:val="28"/>
        </w:rPr>
        <w:t>РЕГИСТРАЦИОННАЯ ФОРМА</w:t>
      </w:r>
    </w:p>
    <w:p w:rsidR="00BE2826" w:rsidRDefault="00BE2826" w:rsidP="00BE2826">
      <w:pPr>
        <w:shd w:val="clear" w:color="auto" w:fill="FFFFFF"/>
        <w:ind w:firstLine="709"/>
        <w:jc w:val="center"/>
        <w:rPr>
          <w:rFonts w:ascii="Times New Roman" w:hAnsi="Times New Roman"/>
          <w:b/>
          <w:szCs w:val="28"/>
        </w:rPr>
      </w:pPr>
    </w:p>
    <w:p w:rsidR="00E85D0E" w:rsidRDefault="00B307C6" w:rsidP="00BE2826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12223">
        <w:rPr>
          <w:rFonts w:ascii="Times New Roman" w:hAnsi="Times New Roman"/>
          <w:b/>
          <w:sz w:val="32"/>
          <w:szCs w:val="32"/>
        </w:rPr>
        <w:t xml:space="preserve">участника совещания в онлайн формате, </w:t>
      </w:r>
    </w:p>
    <w:p w:rsidR="00A371AE" w:rsidRPr="00F12223" w:rsidRDefault="00B307C6" w:rsidP="00BE2826">
      <w:pPr>
        <w:shd w:val="clear" w:color="auto" w:fill="FFFFFF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12223">
        <w:rPr>
          <w:rFonts w:ascii="Times New Roman" w:hAnsi="Times New Roman"/>
          <w:b/>
          <w:sz w:val="32"/>
          <w:szCs w:val="32"/>
        </w:rPr>
        <w:t>посвященно</w:t>
      </w:r>
      <w:r w:rsidR="00390458">
        <w:rPr>
          <w:rFonts w:ascii="Times New Roman" w:hAnsi="Times New Roman"/>
          <w:b/>
          <w:sz w:val="32"/>
          <w:szCs w:val="32"/>
        </w:rPr>
        <w:t>го</w:t>
      </w:r>
      <w:r w:rsidRPr="00F12223">
        <w:rPr>
          <w:rFonts w:ascii="Times New Roman" w:hAnsi="Times New Roman"/>
          <w:b/>
          <w:sz w:val="32"/>
          <w:szCs w:val="32"/>
        </w:rPr>
        <w:t xml:space="preserve"> реализации Государственного плана подготовки управленческих кадров для организаций народного хозяйства Российской Федерации</w:t>
      </w:r>
      <w:r w:rsidR="00E85D0E">
        <w:rPr>
          <w:rFonts w:ascii="Times New Roman" w:hAnsi="Times New Roman"/>
          <w:b/>
          <w:sz w:val="32"/>
          <w:szCs w:val="32"/>
        </w:rPr>
        <w:t xml:space="preserve"> </w:t>
      </w:r>
      <w:r w:rsidR="00E85D0E" w:rsidRPr="00E85D0E">
        <w:rPr>
          <w:rFonts w:ascii="Times New Roman" w:hAnsi="Times New Roman"/>
          <w:b/>
          <w:sz w:val="32"/>
          <w:szCs w:val="32"/>
        </w:rPr>
        <w:t xml:space="preserve">в </w:t>
      </w:r>
      <w:r w:rsidR="00405DE6">
        <w:rPr>
          <w:rFonts w:ascii="Times New Roman" w:hAnsi="Times New Roman"/>
          <w:b/>
          <w:sz w:val="32"/>
          <w:szCs w:val="32"/>
        </w:rPr>
        <w:t>2021 году</w:t>
      </w:r>
    </w:p>
    <w:p w:rsidR="00B307C6" w:rsidRDefault="00B307C6" w:rsidP="00BE2826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A371AE" w:rsidRPr="00A371AE" w:rsidRDefault="00AB722D" w:rsidP="00BE2826">
      <w:pPr>
        <w:shd w:val="clear" w:color="auto" w:fill="FFFFFF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16</w:t>
      </w:r>
      <w:r w:rsidR="00A208D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декабря</w:t>
      </w:r>
      <w:r w:rsidR="00A371AE" w:rsidRPr="00A371AE">
        <w:rPr>
          <w:rFonts w:ascii="Times New Roman" w:hAnsi="Times New Roman"/>
          <w:b/>
          <w:szCs w:val="28"/>
        </w:rPr>
        <w:t xml:space="preserve"> 2</w:t>
      </w:r>
      <w:r>
        <w:rPr>
          <w:rFonts w:ascii="Times New Roman" w:hAnsi="Times New Roman"/>
          <w:b/>
          <w:szCs w:val="28"/>
        </w:rPr>
        <w:t>021</w:t>
      </w:r>
      <w:r w:rsidR="00A371AE" w:rsidRPr="00A371AE">
        <w:rPr>
          <w:rFonts w:ascii="Times New Roman" w:hAnsi="Times New Roman"/>
          <w:b/>
          <w:szCs w:val="28"/>
        </w:rPr>
        <w:t xml:space="preserve"> г.</w:t>
      </w:r>
    </w:p>
    <w:p w:rsidR="00CF23B6" w:rsidRPr="00BE2826" w:rsidRDefault="00CF23B6" w:rsidP="00BE2826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CF23B6" w:rsidRDefault="00CF23B6" w:rsidP="00F651BB">
      <w:pPr>
        <w:shd w:val="clear" w:color="auto" w:fill="FFFFFF"/>
        <w:ind w:firstLine="709"/>
        <w:jc w:val="left"/>
        <w:rPr>
          <w:rFonts w:ascii="Times New Roman" w:hAnsi="Times New Roman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4306"/>
        <w:gridCol w:w="5386"/>
      </w:tblGrid>
      <w:tr w:rsidR="00A371AE" w:rsidTr="00BC30F5">
        <w:trPr>
          <w:jc w:val="center"/>
        </w:trPr>
        <w:tc>
          <w:tcPr>
            <w:tcW w:w="4306" w:type="dxa"/>
          </w:tcPr>
          <w:p w:rsidR="00A371AE" w:rsidRDefault="00A371AE" w:rsidP="005B11A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71AE">
              <w:rPr>
                <w:rFonts w:ascii="Times New Roman" w:hAnsi="Times New Roman"/>
                <w:b/>
                <w:szCs w:val="28"/>
              </w:rPr>
              <w:t>ФИО</w:t>
            </w:r>
          </w:p>
          <w:p w:rsidR="002A5F0A" w:rsidRPr="00A371AE" w:rsidRDefault="002A5F0A" w:rsidP="005B11A8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371AE" w:rsidRDefault="00A371AE" w:rsidP="00A371A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</w:tcPr>
          <w:p w:rsidR="00A371AE" w:rsidRDefault="00A371AE" w:rsidP="00F651BB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A371AE" w:rsidTr="00BC30F5">
        <w:trPr>
          <w:trHeight w:val="723"/>
          <w:jc w:val="center"/>
        </w:trPr>
        <w:tc>
          <w:tcPr>
            <w:tcW w:w="4306" w:type="dxa"/>
          </w:tcPr>
          <w:p w:rsidR="00F80B49" w:rsidRDefault="00A371AE" w:rsidP="00B307C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71AE">
              <w:rPr>
                <w:rFonts w:ascii="Times New Roman" w:hAnsi="Times New Roman"/>
                <w:b/>
                <w:szCs w:val="28"/>
              </w:rPr>
              <w:t>Наименование организации</w:t>
            </w:r>
          </w:p>
          <w:p w:rsidR="00A371AE" w:rsidRPr="00A371AE" w:rsidRDefault="00A371AE" w:rsidP="00B307C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371AE" w:rsidRDefault="00A371AE" w:rsidP="00B307C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6" w:type="dxa"/>
          </w:tcPr>
          <w:p w:rsidR="00A371AE" w:rsidRDefault="00A371AE" w:rsidP="00B307C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371AE" w:rsidTr="00BC30F5">
        <w:trPr>
          <w:jc w:val="center"/>
        </w:trPr>
        <w:tc>
          <w:tcPr>
            <w:tcW w:w="4306" w:type="dxa"/>
          </w:tcPr>
          <w:p w:rsidR="00A371AE" w:rsidRPr="00AB722D" w:rsidRDefault="00AB722D" w:rsidP="00B307C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Основная должность</w:t>
            </w:r>
          </w:p>
          <w:p w:rsidR="00A371AE" w:rsidRPr="00A371AE" w:rsidRDefault="00A371AE" w:rsidP="00B307C6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A371AE" w:rsidRDefault="00A371AE" w:rsidP="00B307C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B722D" w:rsidTr="00BC30F5">
        <w:trPr>
          <w:trHeight w:val="905"/>
          <w:jc w:val="center"/>
        </w:trPr>
        <w:tc>
          <w:tcPr>
            <w:tcW w:w="4306" w:type="dxa"/>
          </w:tcPr>
          <w:p w:rsidR="00AB722D" w:rsidRDefault="00AB722D" w:rsidP="00B307C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Должность в региональной комиссии/РРЦ</w:t>
            </w:r>
            <w:r w:rsidR="00F40F83" w:rsidRPr="00F40F83">
              <w:rPr>
                <w:rFonts w:ascii="Times New Roman" w:hAnsi="Times New Roman"/>
                <w:b/>
                <w:szCs w:val="28"/>
              </w:rPr>
              <w:t>/</w:t>
            </w:r>
            <w:r w:rsidR="00F40F83">
              <w:rPr>
                <w:rFonts w:ascii="Times New Roman" w:hAnsi="Times New Roman"/>
                <w:b/>
                <w:szCs w:val="28"/>
              </w:rPr>
              <w:t>образовательной организации</w:t>
            </w:r>
          </w:p>
          <w:p w:rsidR="00F40F83" w:rsidRPr="00F40F83" w:rsidRDefault="00F40F83" w:rsidP="00B307C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386" w:type="dxa"/>
          </w:tcPr>
          <w:p w:rsidR="00AB722D" w:rsidRDefault="00AB722D" w:rsidP="00B307C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371AE" w:rsidTr="00BC30F5">
        <w:trPr>
          <w:jc w:val="center"/>
        </w:trPr>
        <w:tc>
          <w:tcPr>
            <w:tcW w:w="4306" w:type="dxa"/>
          </w:tcPr>
          <w:p w:rsidR="00A371AE" w:rsidRPr="00EB5CC9" w:rsidRDefault="00A371AE" w:rsidP="00B307C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371AE">
              <w:rPr>
                <w:rFonts w:ascii="Times New Roman" w:hAnsi="Times New Roman"/>
                <w:b/>
                <w:szCs w:val="28"/>
              </w:rPr>
              <w:t>Телефон</w:t>
            </w:r>
            <w:r w:rsidR="00EB5CC9">
              <w:rPr>
                <w:rFonts w:ascii="Times New Roman" w:hAnsi="Times New Roman"/>
                <w:b/>
                <w:szCs w:val="28"/>
                <w:lang w:val="en-US"/>
              </w:rPr>
              <w:t>/</w:t>
            </w:r>
            <w:proofErr w:type="spellStart"/>
            <w:r w:rsidR="00EB5CC9">
              <w:rPr>
                <w:rFonts w:ascii="Times New Roman" w:hAnsi="Times New Roman"/>
                <w:b/>
                <w:szCs w:val="28"/>
              </w:rPr>
              <w:t>моб</w:t>
            </w:r>
            <w:proofErr w:type="spellEnd"/>
            <w:r w:rsidR="00EB5CC9">
              <w:rPr>
                <w:rFonts w:ascii="Times New Roman" w:hAnsi="Times New Roman"/>
                <w:b/>
                <w:szCs w:val="28"/>
              </w:rPr>
              <w:t>. телефон</w:t>
            </w:r>
          </w:p>
          <w:p w:rsidR="00A371AE" w:rsidRPr="00A371AE" w:rsidRDefault="00A371AE" w:rsidP="00B307C6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A371AE" w:rsidRDefault="00A371AE" w:rsidP="00B307C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371AE" w:rsidTr="00BC30F5">
        <w:trPr>
          <w:jc w:val="center"/>
        </w:trPr>
        <w:tc>
          <w:tcPr>
            <w:tcW w:w="4306" w:type="dxa"/>
          </w:tcPr>
          <w:p w:rsidR="00A371AE" w:rsidRDefault="00A371AE" w:rsidP="00B307C6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A371AE">
              <w:rPr>
                <w:rFonts w:ascii="Times New Roman" w:hAnsi="Times New Roman"/>
                <w:b/>
                <w:szCs w:val="28"/>
                <w:lang w:val="en-US"/>
              </w:rPr>
              <w:t>E-mail</w:t>
            </w:r>
          </w:p>
          <w:p w:rsidR="00A371AE" w:rsidRPr="00A371AE" w:rsidRDefault="00A371AE" w:rsidP="00B307C6">
            <w:pPr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A371AE" w:rsidRDefault="00A371AE" w:rsidP="00B307C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F23B6" w:rsidRDefault="00CF23B6" w:rsidP="00B307C6">
      <w:pPr>
        <w:shd w:val="clear" w:color="auto" w:fill="FFFFFF"/>
        <w:ind w:firstLine="709"/>
        <w:jc w:val="center"/>
        <w:rPr>
          <w:rFonts w:ascii="Times New Roman" w:hAnsi="Times New Roman"/>
          <w:szCs w:val="28"/>
        </w:rPr>
      </w:pPr>
    </w:p>
    <w:p w:rsidR="00CF23B6" w:rsidRDefault="00CF23B6" w:rsidP="00F651BB">
      <w:pPr>
        <w:shd w:val="clear" w:color="auto" w:fill="FFFFFF"/>
        <w:ind w:firstLine="709"/>
        <w:jc w:val="left"/>
        <w:rPr>
          <w:rFonts w:ascii="Times New Roman" w:hAnsi="Times New Roman"/>
          <w:szCs w:val="28"/>
        </w:rPr>
      </w:pPr>
    </w:p>
    <w:p w:rsidR="00CF23B6" w:rsidRDefault="00CF23B6" w:rsidP="00F651BB">
      <w:pPr>
        <w:shd w:val="clear" w:color="auto" w:fill="FFFFFF"/>
        <w:ind w:firstLine="709"/>
        <w:jc w:val="left"/>
        <w:rPr>
          <w:rFonts w:ascii="Times New Roman" w:hAnsi="Times New Roman"/>
          <w:szCs w:val="28"/>
        </w:rPr>
      </w:pPr>
    </w:p>
    <w:p w:rsidR="00CF23B6" w:rsidRDefault="00CF23B6" w:rsidP="00F651BB">
      <w:pPr>
        <w:shd w:val="clear" w:color="auto" w:fill="FFFFFF"/>
        <w:ind w:firstLine="709"/>
        <w:jc w:val="left"/>
        <w:rPr>
          <w:rFonts w:ascii="Times New Roman" w:hAnsi="Times New Roman"/>
          <w:szCs w:val="28"/>
        </w:rPr>
      </w:pPr>
    </w:p>
    <w:sectPr w:rsidR="00CF23B6" w:rsidSect="00A371AE">
      <w:headerReference w:type="first" r:id="rId8"/>
      <w:footerReference w:type="first" r:id="rId9"/>
      <w:pgSz w:w="11907" w:h="16840" w:code="9"/>
      <w:pgMar w:top="1134" w:right="737" w:bottom="1134" w:left="1134" w:header="720" w:footer="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23" w:rsidRDefault="00D25B23">
      <w:r>
        <w:separator/>
      </w:r>
    </w:p>
  </w:endnote>
  <w:endnote w:type="continuationSeparator" w:id="0">
    <w:p w:rsidR="00D25B23" w:rsidRDefault="00D2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15" w:rsidRPr="00A371AE" w:rsidRDefault="00AF1F15" w:rsidP="00A371AE">
    <w:pPr>
      <w:pStyle w:val="a4"/>
      <w:spacing w:line="240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23" w:rsidRDefault="00D25B23">
      <w:r>
        <w:separator/>
      </w:r>
    </w:p>
  </w:footnote>
  <w:footnote w:type="continuationSeparator" w:id="0">
    <w:p w:rsidR="00D25B23" w:rsidRDefault="00D25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15" w:rsidRDefault="00AF1F1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173"/>
    <w:multiLevelType w:val="hybridMultilevel"/>
    <w:tmpl w:val="8236DEF0"/>
    <w:lvl w:ilvl="0" w:tplc="6B5E5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66C20"/>
    <w:multiLevelType w:val="hybridMultilevel"/>
    <w:tmpl w:val="4E6A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0E9"/>
    <w:multiLevelType w:val="hybridMultilevel"/>
    <w:tmpl w:val="B5C8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4C71A1"/>
    <w:multiLevelType w:val="hybridMultilevel"/>
    <w:tmpl w:val="990ABE38"/>
    <w:lvl w:ilvl="0" w:tplc="ACFE2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B4369"/>
    <w:multiLevelType w:val="hybridMultilevel"/>
    <w:tmpl w:val="22A0B498"/>
    <w:lvl w:ilvl="0" w:tplc="AD7C1FA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E7533"/>
    <w:multiLevelType w:val="hybridMultilevel"/>
    <w:tmpl w:val="EC16BA96"/>
    <w:lvl w:ilvl="0" w:tplc="7E9EEEB4">
      <w:start w:val="1"/>
      <w:numFmt w:val="decimal"/>
      <w:lvlText w:val="%1."/>
      <w:lvlJc w:val="left"/>
      <w:pPr>
        <w:ind w:left="1804" w:hanging="1095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23B0E"/>
    <w:rsid w:val="00003181"/>
    <w:rsid w:val="00007F94"/>
    <w:rsid w:val="0001260B"/>
    <w:rsid w:val="00017ABA"/>
    <w:rsid w:val="00023870"/>
    <w:rsid w:val="00030BB0"/>
    <w:rsid w:val="00035DDB"/>
    <w:rsid w:val="00036B09"/>
    <w:rsid w:val="00043BA1"/>
    <w:rsid w:val="00044744"/>
    <w:rsid w:val="00045DCC"/>
    <w:rsid w:val="000462E7"/>
    <w:rsid w:val="000507E7"/>
    <w:rsid w:val="000642D8"/>
    <w:rsid w:val="00064FD0"/>
    <w:rsid w:val="0006547C"/>
    <w:rsid w:val="00081800"/>
    <w:rsid w:val="00095723"/>
    <w:rsid w:val="00097471"/>
    <w:rsid w:val="00097E6F"/>
    <w:rsid w:val="000A6AFC"/>
    <w:rsid w:val="000B2710"/>
    <w:rsid w:val="000B47B2"/>
    <w:rsid w:val="000B7EA4"/>
    <w:rsid w:val="000C4276"/>
    <w:rsid w:val="000D65CE"/>
    <w:rsid w:val="000D66A6"/>
    <w:rsid w:val="000D6B58"/>
    <w:rsid w:val="000D6CC6"/>
    <w:rsid w:val="000E5ABE"/>
    <w:rsid w:val="000E7BCD"/>
    <w:rsid w:val="000F25EF"/>
    <w:rsid w:val="000F34D2"/>
    <w:rsid w:val="000F5956"/>
    <w:rsid w:val="000F5A7E"/>
    <w:rsid w:val="000F7F40"/>
    <w:rsid w:val="00101C17"/>
    <w:rsid w:val="00105093"/>
    <w:rsid w:val="00110F6D"/>
    <w:rsid w:val="00112E95"/>
    <w:rsid w:val="00114A5E"/>
    <w:rsid w:val="00116FE0"/>
    <w:rsid w:val="00124CF6"/>
    <w:rsid w:val="00126F05"/>
    <w:rsid w:val="001306C6"/>
    <w:rsid w:val="001321F3"/>
    <w:rsid w:val="00132BDA"/>
    <w:rsid w:val="001332A3"/>
    <w:rsid w:val="0014061A"/>
    <w:rsid w:val="0014211A"/>
    <w:rsid w:val="00147B94"/>
    <w:rsid w:val="00150BD5"/>
    <w:rsid w:val="00152C95"/>
    <w:rsid w:val="001534E0"/>
    <w:rsid w:val="00157E96"/>
    <w:rsid w:val="0016330F"/>
    <w:rsid w:val="001644D9"/>
    <w:rsid w:val="00166501"/>
    <w:rsid w:val="00166B89"/>
    <w:rsid w:val="001754B5"/>
    <w:rsid w:val="0018398F"/>
    <w:rsid w:val="001848EB"/>
    <w:rsid w:val="0018637E"/>
    <w:rsid w:val="00194132"/>
    <w:rsid w:val="00195AB5"/>
    <w:rsid w:val="001965C8"/>
    <w:rsid w:val="00196B10"/>
    <w:rsid w:val="001A0411"/>
    <w:rsid w:val="001A5D0A"/>
    <w:rsid w:val="001A6B3B"/>
    <w:rsid w:val="001B4EA0"/>
    <w:rsid w:val="001B6021"/>
    <w:rsid w:val="001C094E"/>
    <w:rsid w:val="001C254C"/>
    <w:rsid w:val="001C3A4E"/>
    <w:rsid w:val="001C3C99"/>
    <w:rsid w:val="001D0271"/>
    <w:rsid w:val="001D057D"/>
    <w:rsid w:val="001D1A80"/>
    <w:rsid w:val="001D1C53"/>
    <w:rsid w:val="001D7CCE"/>
    <w:rsid w:val="001E08C2"/>
    <w:rsid w:val="001E1C23"/>
    <w:rsid w:val="001E3A9E"/>
    <w:rsid w:val="001F28B6"/>
    <w:rsid w:val="001F2915"/>
    <w:rsid w:val="00201E7F"/>
    <w:rsid w:val="00214712"/>
    <w:rsid w:val="00221787"/>
    <w:rsid w:val="00227054"/>
    <w:rsid w:val="002366E5"/>
    <w:rsid w:val="00240286"/>
    <w:rsid w:val="00240795"/>
    <w:rsid w:val="0024214E"/>
    <w:rsid w:val="00243BA9"/>
    <w:rsid w:val="00244A2B"/>
    <w:rsid w:val="002470DD"/>
    <w:rsid w:val="002510F7"/>
    <w:rsid w:val="00251DC0"/>
    <w:rsid w:val="002606C5"/>
    <w:rsid w:val="0026490C"/>
    <w:rsid w:val="0026566A"/>
    <w:rsid w:val="002769EA"/>
    <w:rsid w:val="002771A8"/>
    <w:rsid w:val="002841CB"/>
    <w:rsid w:val="00287C0E"/>
    <w:rsid w:val="00290E27"/>
    <w:rsid w:val="00291375"/>
    <w:rsid w:val="00294232"/>
    <w:rsid w:val="002A07A7"/>
    <w:rsid w:val="002A083D"/>
    <w:rsid w:val="002A5F0A"/>
    <w:rsid w:val="002A6343"/>
    <w:rsid w:val="002C0148"/>
    <w:rsid w:val="002C38A2"/>
    <w:rsid w:val="002C4096"/>
    <w:rsid w:val="002C538A"/>
    <w:rsid w:val="002C6FB7"/>
    <w:rsid w:val="002D4D43"/>
    <w:rsid w:val="002E1A9F"/>
    <w:rsid w:val="002E268F"/>
    <w:rsid w:val="002E70EB"/>
    <w:rsid w:val="002F060D"/>
    <w:rsid w:val="002F1CEA"/>
    <w:rsid w:val="002F31EE"/>
    <w:rsid w:val="002F4424"/>
    <w:rsid w:val="002F5A93"/>
    <w:rsid w:val="00303AB1"/>
    <w:rsid w:val="00323C6F"/>
    <w:rsid w:val="00337566"/>
    <w:rsid w:val="003406D9"/>
    <w:rsid w:val="0034280F"/>
    <w:rsid w:val="0034322A"/>
    <w:rsid w:val="00345028"/>
    <w:rsid w:val="003475F0"/>
    <w:rsid w:val="00350FF0"/>
    <w:rsid w:val="00355894"/>
    <w:rsid w:val="003609C2"/>
    <w:rsid w:val="00362949"/>
    <w:rsid w:val="003640E1"/>
    <w:rsid w:val="0036762E"/>
    <w:rsid w:val="003740E8"/>
    <w:rsid w:val="00374C87"/>
    <w:rsid w:val="003750B4"/>
    <w:rsid w:val="00376047"/>
    <w:rsid w:val="00381CD3"/>
    <w:rsid w:val="0038658B"/>
    <w:rsid w:val="00390458"/>
    <w:rsid w:val="00392B60"/>
    <w:rsid w:val="003A56F6"/>
    <w:rsid w:val="003A7F9B"/>
    <w:rsid w:val="003B22AC"/>
    <w:rsid w:val="003B2506"/>
    <w:rsid w:val="003B328E"/>
    <w:rsid w:val="003B4469"/>
    <w:rsid w:val="003B5701"/>
    <w:rsid w:val="003B5CC1"/>
    <w:rsid w:val="003C0320"/>
    <w:rsid w:val="003C0B8A"/>
    <w:rsid w:val="003C13D9"/>
    <w:rsid w:val="003C3250"/>
    <w:rsid w:val="003D34F4"/>
    <w:rsid w:val="003D38F4"/>
    <w:rsid w:val="003D3AEC"/>
    <w:rsid w:val="003E0990"/>
    <w:rsid w:val="003E1CF9"/>
    <w:rsid w:val="003E2A6B"/>
    <w:rsid w:val="003E3A32"/>
    <w:rsid w:val="003E3EAC"/>
    <w:rsid w:val="003E6D92"/>
    <w:rsid w:val="003F5124"/>
    <w:rsid w:val="00402F15"/>
    <w:rsid w:val="00403484"/>
    <w:rsid w:val="0040445D"/>
    <w:rsid w:val="00404A51"/>
    <w:rsid w:val="00405DE6"/>
    <w:rsid w:val="00407633"/>
    <w:rsid w:val="00407F48"/>
    <w:rsid w:val="004124B5"/>
    <w:rsid w:val="004131C0"/>
    <w:rsid w:val="00414399"/>
    <w:rsid w:val="00417AB4"/>
    <w:rsid w:val="00432101"/>
    <w:rsid w:val="0043538E"/>
    <w:rsid w:val="0043600F"/>
    <w:rsid w:val="004403F6"/>
    <w:rsid w:val="00441900"/>
    <w:rsid w:val="00450743"/>
    <w:rsid w:val="00452252"/>
    <w:rsid w:val="00452701"/>
    <w:rsid w:val="00453A7B"/>
    <w:rsid w:val="004575D6"/>
    <w:rsid w:val="00467B23"/>
    <w:rsid w:val="00470A2F"/>
    <w:rsid w:val="00472A41"/>
    <w:rsid w:val="004749E5"/>
    <w:rsid w:val="00480CB0"/>
    <w:rsid w:val="004819F0"/>
    <w:rsid w:val="004916E7"/>
    <w:rsid w:val="004A026E"/>
    <w:rsid w:val="004A0F6F"/>
    <w:rsid w:val="004A14D1"/>
    <w:rsid w:val="004A1988"/>
    <w:rsid w:val="004A1B05"/>
    <w:rsid w:val="004B58FA"/>
    <w:rsid w:val="004C1F05"/>
    <w:rsid w:val="004D3AC2"/>
    <w:rsid w:val="004E28B4"/>
    <w:rsid w:val="004E6E99"/>
    <w:rsid w:val="004F0482"/>
    <w:rsid w:val="004F1270"/>
    <w:rsid w:val="004F21B4"/>
    <w:rsid w:val="004F2554"/>
    <w:rsid w:val="004F321A"/>
    <w:rsid w:val="004F4942"/>
    <w:rsid w:val="00500DB0"/>
    <w:rsid w:val="005015D9"/>
    <w:rsid w:val="00502AFA"/>
    <w:rsid w:val="0050504C"/>
    <w:rsid w:val="005052B6"/>
    <w:rsid w:val="00506279"/>
    <w:rsid w:val="0051533B"/>
    <w:rsid w:val="005211CE"/>
    <w:rsid w:val="00521D17"/>
    <w:rsid w:val="00527083"/>
    <w:rsid w:val="005322B4"/>
    <w:rsid w:val="0053233E"/>
    <w:rsid w:val="0053453F"/>
    <w:rsid w:val="00540FB3"/>
    <w:rsid w:val="00542B74"/>
    <w:rsid w:val="00552049"/>
    <w:rsid w:val="00553CFE"/>
    <w:rsid w:val="00556D71"/>
    <w:rsid w:val="005605E9"/>
    <w:rsid w:val="00561132"/>
    <w:rsid w:val="00563E08"/>
    <w:rsid w:val="005658FE"/>
    <w:rsid w:val="005668CC"/>
    <w:rsid w:val="0057342E"/>
    <w:rsid w:val="00576C0F"/>
    <w:rsid w:val="005774F0"/>
    <w:rsid w:val="00580675"/>
    <w:rsid w:val="005957B2"/>
    <w:rsid w:val="005972F7"/>
    <w:rsid w:val="00597E60"/>
    <w:rsid w:val="005A10AB"/>
    <w:rsid w:val="005A23AC"/>
    <w:rsid w:val="005A5714"/>
    <w:rsid w:val="005B00BE"/>
    <w:rsid w:val="005B11A8"/>
    <w:rsid w:val="005B6ED0"/>
    <w:rsid w:val="005B7996"/>
    <w:rsid w:val="005C3E4D"/>
    <w:rsid w:val="005D64FE"/>
    <w:rsid w:val="005E1AE9"/>
    <w:rsid w:val="005E2F6A"/>
    <w:rsid w:val="005F024B"/>
    <w:rsid w:val="005F1357"/>
    <w:rsid w:val="005F5B01"/>
    <w:rsid w:val="006001E3"/>
    <w:rsid w:val="0060482E"/>
    <w:rsid w:val="00611CE2"/>
    <w:rsid w:val="00613F6E"/>
    <w:rsid w:val="006144C7"/>
    <w:rsid w:val="00616535"/>
    <w:rsid w:val="006227A1"/>
    <w:rsid w:val="006347F1"/>
    <w:rsid w:val="00636F8C"/>
    <w:rsid w:val="006377F8"/>
    <w:rsid w:val="00640A1E"/>
    <w:rsid w:val="006458D5"/>
    <w:rsid w:val="00645AE0"/>
    <w:rsid w:val="006557E1"/>
    <w:rsid w:val="0065615A"/>
    <w:rsid w:val="00656C80"/>
    <w:rsid w:val="006579B9"/>
    <w:rsid w:val="00664B2D"/>
    <w:rsid w:val="00670BFA"/>
    <w:rsid w:val="0067350C"/>
    <w:rsid w:val="00685064"/>
    <w:rsid w:val="006850AE"/>
    <w:rsid w:val="0068758D"/>
    <w:rsid w:val="006918D3"/>
    <w:rsid w:val="006945DD"/>
    <w:rsid w:val="00694B88"/>
    <w:rsid w:val="006A0E2C"/>
    <w:rsid w:val="006A2EE6"/>
    <w:rsid w:val="006A5FBD"/>
    <w:rsid w:val="006B3670"/>
    <w:rsid w:val="006B78E2"/>
    <w:rsid w:val="006C1363"/>
    <w:rsid w:val="006C22F5"/>
    <w:rsid w:val="006D1E16"/>
    <w:rsid w:val="006D56EE"/>
    <w:rsid w:val="006D7805"/>
    <w:rsid w:val="006E0A35"/>
    <w:rsid w:val="006E2996"/>
    <w:rsid w:val="006E3719"/>
    <w:rsid w:val="006E63BF"/>
    <w:rsid w:val="00700486"/>
    <w:rsid w:val="007044BD"/>
    <w:rsid w:val="00707E61"/>
    <w:rsid w:val="00712670"/>
    <w:rsid w:val="00720138"/>
    <w:rsid w:val="007308F0"/>
    <w:rsid w:val="00731B71"/>
    <w:rsid w:val="00733BFD"/>
    <w:rsid w:val="007372EE"/>
    <w:rsid w:val="00741135"/>
    <w:rsid w:val="00741858"/>
    <w:rsid w:val="00743D47"/>
    <w:rsid w:val="007445E5"/>
    <w:rsid w:val="0074615B"/>
    <w:rsid w:val="00746249"/>
    <w:rsid w:val="00746708"/>
    <w:rsid w:val="007500A5"/>
    <w:rsid w:val="007519D0"/>
    <w:rsid w:val="00753E19"/>
    <w:rsid w:val="00754107"/>
    <w:rsid w:val="00760D6B"/>
    <w:rsid w:val="0076131A"/>
    <w:rsid w:val="00764062"/>
    <w:rsid w:val="00766606"/>
    <w:rsid w:val="00776670"/>
    <w:rsid w:val="007827BC"/>
    <w:rsid w:val="00790B6A"/>
    <w:rsid w:val="00795C6E"/>
    <w:rsid w:val="007A6866"/>
    <w:rsid w:val="007A7BEB"/>
    <w:rsid w:val="007B00C5"/>
    <w:rsid w:val="007B1E54"/>
    <w:rsid w:val="007B2672"/>
    <w:rsid w:val="007B3833"/>
    <w:rsid w:val="007C6FA1"/>
    <w:rsid w:val="007D4E0E"/>
    <w:rsid w:val="007D557A"/>
    <w:rsid w:val="007E42E2"/>
    <w:rsid w:val="007E42F5"/>
    <w:rsid w:val="007E5574"/>
    <w:rsid w:val="007F1418"/>
    <w:rsid w:val="007F19FA"/>
    <w:rsid w:val="007F3DE8"/>
    <w:rsid w:val="007F5744"/>
    <w:rsid w:val="0080105A"/>
    <w:rsid w:val="00842F44"/>
    <w:rsid w:val="00847279"/>
    <w:rsid w:val="00847C50"/>
    <w:rsid w:val="0085735D"/>
    <w:rsid w:val="0086120B"/>
    <w:rsid w:val="008673E3"/>
    <w:rsid w:val="00874727"/>
    <w:rsid w:val="008758AF"/>
    <w:rsid w:val="008765E1"/>
    <w:rsid w:val="00876F47"/>
    <w:rsid w:val="00887706"/>
    <w:rsid w:val="00891197"/>
    <w:rsid w:val="00893702"/>
    <w:rsid w:val="008967A4"/>
    <w:rsid w:val="008A0306"/>
    <w:rsid w:val="008B0874"/>
    <w:rsid w:val="008C04F4"/>
    <w:rsid w:val="008D0713"/>
    <w:rsid w:val="008D34E1"/>
    <w:rsid w:val="008D54F2"/>
    <w:rsid w:val="008D68A2"/>
    <w:rsid w:val="008E0F2B"/>
    <w:rsid w:val="008E2FBA"/>
    <w:rsid w:val="008F5441"/>
    <w:rsid w:val="00901D7C"/>
    <w:rsid w:val="009020EE"/>
    <w:rsid w:val="00905759"/>
    <w:rsid w:val="0091413D"/>
    <w:rsid w:val="0091501C"/>
    <w:rsid w:val="00915B49"/>
    <w:rsid w:val="00916E6E"/>
    <w:rsid w:val="0091706C"/>
    <w:rsid w:val="009231C2"/>
    <w:rsid w:val="00923B0E"/>
    <w:rsid w:val="0092418E"/>
    <w:rsid w:val="00924B9C"/>
    <w:rsid w:val="00926118"/>
    <w:rsid w:val="0093029A"/>
    <w:rsid w:val="00930711"/>
    <w:rsid w:val="009313EA"/>
    <w:rsid w:val="00931AB3"/>
    <w:rsid w:val="0093356A"/>
    <w:rsid w:val="00934718"/>
    <w:rsid w:val="00935699"/>
    <w:rsid w:val="00942A6F"/>
    <w:rsid w:val="00942CB6"/>
    <w:rsid w:val="00953E6B"/>
    <w:rsid w:val="00963E56"/>
    <w:rsid w:val="00966EC5"/>
    <w:rsid w:val="009703F4"/>
    <w:rsid w:val="0097075F"/>
    <w:rsid w:val="00971461"/>
    <w:rsid w:val="009750B2"/>
    <w:rsid w:val="00977E8E"/>
    <w:rsid w:val="009825B8"/>
    <w:rsid w:val="009833D8"/>
    <w:rsid w:val="00984AA9"/>
    <w:rsid w:val="00987A99"/>
    <w:rsid w:val="00990F34"/>
    <w:rsid w:val="009B317F"/>
    <w:rsid w:val="009B4519"/>
    <w:rsid w:val="009B582B"/>
    <w:rsid w:val="009B6AFF"/>
    <w:rsid w:val="009C052A"/>
    <w:rsid w:val="009D2D3E"/>
    <w:rsid w:val="009D2DC9"/>
    <w:rsid w:val="009D745F"/>
    <w:rsid w:val="009E2590"/>
    <w:rsid w:val="009F1857"/>
    <w:rsid w:val="009F4AE8"/>
    <w:rsid w:val="009F59D5"/>
    <w:rsid w:val="009F6D75"/>
    <w:rsid w:val="00A05B9B"/>
    <w:rsid w:val="00A11239"/>
    <w:rsid w:val="00A13EE4"/>
    <w:rsid w:val="00A169C5"/>
    <w:rsid w:val="00A203DE"/>
    <w:rsid w:val="00A208D0"/>
    <w:rsid w:val="00A2161F"/>
    <w:rsid w:val="00A23137"/>
    <w:rsid w:val="00A2578E"/>
    <w:rsid w:val="00A25F79"/>
    <w:rsid w:val="00A2641F"/>
    <w:rsid w:val="00A35C29"/>
    <w:rsid w:val="00A35F29"/>
    <w:rsid w:val="00A371AE"/>
    <w:rsid w:val="00A4402A"/>
    <w:rsid w:val="00A4568F"/>
    <w:rsid w:val="00A50900"/>
    <w:rsid w:val="00A529ED"/>
    <w:rsid w:val="00A5377C"/>
    <w:rsid w:val="00A53B1A"/>
    <w:rsid w:val="00A54B7B"/>
    <w:rsid w:val="00A55775"/>
    <w:rsid w:val="00A62E6E"/>
    <w:rsid w:val="00A642E4"/>
    <w:rsid w:val="00A66598"/>
    <w:rsid w:val="00A70306"/>
    <w:rsid w:val="00A737D0"/>
    <w:rsid w:val="00A80737"/>
    <w:rsid w:val="00A86B38"/>
    <w:rsid w:val="00A86CED"/>
    <w:rsid w:val="00A92337"/>
    <w:rsid w:val="00A94A62"/>
    <w:rsid w:val="00AA0DFA"/>
    <w:rsid w:val="00AA2182"/>
    <w:rsid w:val="00AA7F17"/>
    <w:rsid w:val="00AB2906"/>
    <w:rsid w:val="00AB53DE"/>
    <w:rsid w:val="00AB722D"/>
    <w:rsid w:val="00AC00D4"/>
    <w:rsid w:val="00AC7CCA"/>
    <w:rsid w:val="00AD137C"/>
    <w:rsid w:val="00AD2F57"/>
    <w:rsid w:val="00AD59F9"/>
    <w:rsid w:val="00AD7860"/>
    <w:rsid w:val="00AE0325"/>
    <w:rsid w:val="00AE0979"/>
    <w:rsid w:val="00AE1AE9"/>
    <w:rsid w:val="00AE2013"/>
    <w:rsid w:val="00AE34CA"/>
    <w:rsid w:val="00AE42DD"/>
    <w:rsid w:val="00AF1F15"/>
    <w:rsid w:val="00AF4491"/>
    <w:rsid w:val="00AF6A2A"/>
    <w:rsid w:val="00AF6A82"/>
    <w:rsid w:val="00B01CFE"/>
    <w:rsid w:val="00B02F17"/>
    <w:rsid w:val="00B02FE0"/>
    <w:rsid w:val="00B0694A"/>
    <w:rsid w:val="00B100C7"/>
    <w:rsid w:val="00B120A6"/>
    <w:rsid w:val="00B16AA3"/>
    <w:rsid w:val="00B1768B"/>
    <w:rsid w:val="00B30483"/>
    <w:rsid w:val="00B307C6"/>
    <w:rsid w:val="00B347D0"/>
    <w:rsid w:val="00B35456"/>
    <w:rsid w:val="00B35594"/>
    <w:rsid w:val="00B37E62"/>
    <w:rsid w:val="00B451F5"/>
    <w:rsid w:val="00B4599F"/>
    <w:rsid w:val="00B612B6"/>
    <w:rsid w:val="00B6770C"/>
    <w:rsid w:val="00B715D4"/>
    <w:rsid w:val="00B8328E"/>
    <w:rsid w:val="00B838F2"/>
    <w:rsid w:val="00B84D0A"/>
    <w:rsid w:val="00B8796D"/>
    <w:rsid w:val="00B91627"/>
    <w:rsid w:val="00B9333C"/>
    <w:rsid w:val="00B948EE"/>
    <w:rsid w:val="00B957B4"/>
    <w:rsid w:val="00B96515"/>
    <w:rsid w:val="00BA1687"/>
    <w:rsid w:val="00BA243E"/>
    <w:rsid w:val="00BA24AC"/>
    <w:rsid w:val="00BA285C"/>
    <w:rsid w:val="00BB1AD9"/>
    <w:rsid w:val="00BC0C60"/>
    <w:rsid w:val="00BC1E96"/>
    <w:rsid w:val="00BC2363"/>
    <w:rsid w:val="00BC30F5"/>
    <w:rsid w:val="00BC322D"/>
    <w:rsid w:val="00BD09A4"/>
    <w:rsid w:val="00BD1647"/>
    <w:rsid w:val="00BD64FB"/>
    <w:rsid w:val="00BD6544"/>
    <w:rsid w:val="00BE2826"/>
    <w:rsid w:val="00BE290A"/>
    <w:rsid w:val="00BE549E"/>
    <w:rsid w:val="00BE700F"/>
    <w:rsid w:val="00BF7E82"/>
    <w:rsid w:val="00C01DD3"/>
    <w:rsid w:val="00C03E3C"/>
    <w:rsid w:val="00C105C7"/>
    <w:rsid w:val="00C11F7C"/>
    <w:rsid w:val="00C123D8"/>
    <w:rsid w:val="00C125F8"/>
    <w:rsid w:val="00C15C24"/>
    <w:rsid w:val="00C1762C"/>
    <w:rsid w:val="00C20586"/>
    <w:rsid w:val="00C25503"/>
    <w:rsid w:val="00C302F9"/>
    <w:rsid w:val="00C304E5"/>
    <w:rsid w:val="00C305D4"/>
    <w:rsid w:val="00C369EB"/>
    <w:rsid w:val="00C37DC5"/>
    <w:rsid w:val="00C37ED3"/>
    <w:rsid w:val="00C4048A"/>
    <w:rsid w:val="00C44346"/>
    <w:rsid w:val="00C44FB4"/>
    <w:rsid w:val="00C45AA2"/>
    <w:rsid w:val="00C473BC"/>
    <w:rsid w:val="00C51F9F"/>
    <w:rsid w:val="00C5279E"/>
    <w:rsid w:val="00C52D5B"/>
    <w:rsid w:val="00C55238"/>
    <w:rsid w:val="00C62DF6"/>
    <w:rsid w:val="00C655C6"/>
    <w:rsid w:val="00C66642"/>
    <w:rsid w:val="00C7221A"/>
    <w:rsid w:val="00C77D77"/>
    <w:rsid w:val="00C80AE5"/>
    <w:rsid w:val="00C84F60"/>
    <w:rsid w:val="00C85E47"/>
    <w:rsid w:val="00C90039"/>
    <w:rsid w:val="00C90B24"/>
    <w:rsid w:val="00C95086"/>
    <w:rsid w:val="00C9668D"/>
    <w:rsid w:val="00C97D0F"/>
    <w:rsid w:val="00CA30CF"/>
    <w:rsid w:val="00CA3D81"/>
    <w:rsid w:val="00CA76DC"/>
    <w:rsid w:val="00CB125F"/>
    <w:rsid w:val="00CB12D9"/>
    <w:rsid w:val="00CB27B3"/>
    <w:rsid w:val="00CB2CC6"/>
    <w:rsid w:val="00CB49A3"/>
    <w:rsid w:val="00CB763D"/>
    <w:rsid w:val="00CC005E"/>
    <w:rsid w:val="00CC274F"/>
    <w:rsid w:val="00CC36D8"/>
    <w:rsid w:val="00CC3BBE"/>
    <w:rsid w:val="00CD43A1"/>
    <w:rsid w:val="00CD4903"/>
    <w:rsid w:val="00CD70C1"/>
    <w:rsid w:val="00CF1555"/>
    <w:rsid w:val="00CF23B6"/>
    <w:rsid w:val="00CF5FFF"/>
    <w:rsid w:val="00D04BD5"/>
    <w:rsid w:val="00D0694C"/>
    <w:rsid w:val="00D07198"/>
    <w:rsid w:val="00D14CA4"/>
    <w:rsid w:val="00D1662D"/>
    <w:rsid w:val="00D2014D"/>
    <w:rsid w:val="00D2248F"/>
    <w:rsid w:val="00D25B23"/>
    <w:rsid w:val="00D26C96"/>
    <w:rsid w:val="00D27BC7"/>
    <w:rsid w:val="00D30291"/>
    <w:rsid w:val="00D34F9A"/>
    <w:rsid w:val="00D351B2"/>
    <w:rsid w:val="00D3630A"/>
    <w:rsid w:val="00D41435"/>
    <w:rsid w:val="00D42E2A"/>
    <w:rsid w:val="00D43490"/>
    <w:rsid w:val="00D441FB"/>
    <w:rsid w:val="00D463BF"/>
    <w:rsid w:val="00D46F93"/>
    <w:rsid w:val="00D5084A"/>
    <w:rsid w:val="00D52CC5"/>
    <w:rsid w:val="00D533D3"/>
    <w:rsid w:val="00D64507"/>
    <w:rsid w:val="00D6734D"/>
    <w:rsid w:val="00D71D9D"/>
    <w:rsid w:val="00D72DFF"/>
    <w:rsid w:val="00D758C9"/>
    <w:rsid w:val="00D82868"/>
    <w:rsid w:val="00D83915"/>
    <w:rsid w:val="00D91E5A"/>
    <w:rsid w:val="00D92E67"/>
    <w:rsid w:val="00D94327"/>
    <w:rsid w:val="00D954A8"/>
    <w:rsid w:val="00D95890"/>
    <w:rsid w:val="00DA5594"/>
    <w:rsid w:val="00DB1FBE"/>
    <w:rsid w:val="00DC0095"/>
    <w:rsid w:val="00DE1310"/>
    <w:rsid w:val="00E0033D"/>
    <w:rsid w:val="00E0316D"/>
    <w:rsid w:val="00E0325A"/>
    <w:rsid w:val="00E06236"/>
    <w:rsid w:val="00E124D0"/>
    <w:rsid w:val="00E13430"/>
    <w:rsid w:val="00E14E52"/>
    <w:rsid w:val="00E213B4"/>
    <w:rsid w:val="00E21FEE"/>
    <w:rsid w:val="00E351C4"/>
    <w:rsid w:val="00E37981"/>
    <w:rsid w:val="00E43258"/>
    <w:rsid w:val="00E45B4F"/>
    <w:rsid w:val="00E45C32"/>
    <w:rsid w:val="00E4611D"/>
    <w:rsid w:val="00E5715C"/>
    <w:rsid w:val="00E57E54"/>
    <w:rsid w:val="00E638FF"/>
    <w:rsid w:val="00E701F3"/>
    <w:rsid w:val="00E77049"/>
    <w:rsid w:val="00E809E1"/>
    <w:rsid w:val="00E85C4C"/>
    <w:rsid w:val="00E85D0E"/>
    <w:rsid w:val="00E860A0"/>
    <w:rsid w:val="00E86D99"/>
    <w:rsid w:val="00E91064"/>
    <w:rsid w:val="00E945FF"/>
    <w:rsid w:val="00E94A52"/>
    <w:rsid w:val="00E95B69"/>
    <w:rsid w:val="00EA2174"/>
    <w:rsid w:val="00EA27AF"/>
    <w:rsid w:val="00EA4DEB"/>
    <w:rsid w:val="00EB5CC9"/>
    <w:rsid w:val="00EB609F"/>
    <w:rsid w:val="00EB66BA"/>
    <w:rsid w:val="00EC1D3C"/>
    <w:rsid w:val="00EC2226"/>
    <w:rsid w:val="00EC5F87"/>
    <w:rsid w:val="00ED10DC"/>
    <w:rsid w:val="00ED35AD"/>
    <w:rsid w:val="00ED4B3A"/>
    <w:rsid w:val="00ED4ECB"/>
    <w:rsid w:val="00F04D3C"/>
    <w:rsid w:val="00F0557F"/>
    <w:rsid w:val="00F07319"/>
    <w:rsid w:val="00F12223"/>
    <w:rsid w:val="00F13C30"/>
    <w:rsid w:val="00F24DA0"/>
    <w:rsid w:val="00F27F4F"/>
    <w:rsid w:val="00F30F02"/>
    <w:rsid w:val="00F31336"/>
    <w:rsid w:val="00F31349"/>
    <w:rsid w:val="00F33A14"/>
    <w:rsid w:val="00F34034"/>
    <w:rsid w:val="00F365C5"/>
    <w:rsid w:val="00F40C11"/>
    <w:rsid w:val="00F40F83"/>
    <w:rsid w:val="00F41875"/>
    <w:rsid w:val="00F44117"/>
    <w:rsid w:val="00F45F0E"/>
    <w:rsid w:val="00F507D0"/>
    <w:rsid w:val="00F51193"/>
    <w:rsid w:val="00F54864"/>
    <w:rsid w:val="00F651BB"/>
    <w:rsid w:val="00F66422"/>
    <w:rsid w:val="00F7021D"/>
    <w:rsid w:val="00F735C4"/>
    <w:rsid w:val="00F7763B"/>
    <w:rsid w:val="00F777BA"/>
    <w:rsid w:val="00F80B49"/>
    <w:rsid w:val="00F827C4"/>
    <w:rsid w:val="00F83DBA"/>
    <w:rsid w:val="00F87EF0"/>
    <w:rsid w:val="00F90050"/>
    <w:rsid w:val="00F932C0"/>
    <w:rsid w:val="00F93433"/>
    <w:rsid w:val="00F94731"/>
    <w:rsid w:val="00F97DF5"/>
    <w:rsid w:val="00FA7531"/>
    <w:rsid w:val="00FB4F8D"/>
    <w:rsid w:val="00FB6B8D"/>
    <w:rsid w:val="00FC10D7"/>
    <w:rsid w:val="00FC34FA"/>
    <w:rsid w:val="00FC639A"/>
    <w:rsid w:val="00FD05C8"/>
    <w:rsid w:val="00FD72F7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0E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F04D3C"/>
    <w:pPr>
      <w:keepNext/>
      <w:spacing w:line="240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qFormat/>
    <w:rsid w:val="00F04D3C"/>
    <w:pPr>
      <w:keepNext/>
      <w:tabs>
        <w:tab w:val="left" w:pos="5812"/>
      </w:tabs>
      <w:spacing w:line="240" w:lineRule="atLeast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B0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3B0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3B0E"/>
  </w:style>
  <w:style w:type="paragraph" w:customStyle="1" w:styleId="10">
    <w:name w:val="Обычный1"/>
    <w:rsid w:val="00923B0E"/>
    <w:pPr>
      <w:spacing w:before="100" w:after="100"/>
    </w:pPr>
    <w:rPr>
      <w:snapToGrid w:val="0"/>
      <w:sz w:val="24"/>
    </w:rPr>
  </w:style>
  <w:style w:type="paragraph" w:customStyle="1" w:styleId="ConsNormal">
    <w:name w:val="ConsNormal"/>
    <w:rsid w:val="00923B0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Body Text Indent"/>
    <w:basedOn w:val="a"/>
    <w:rsid w:val="006E0A35"/>
    <w:pPr>
      <w:spacing w:line="240" w:lineRule="auto"/>
    </w:pPr>
    <w:rPr>
      <w:rFonts w:ascii="Times New Roman" w:hAnsi="Times New Roman"/>
      <w:sz w:val="20"/>
    </w:rPr>
  </w:style>
  <w:style w:type="paragraph" w:styleId="a7">
    <w:name w:val="Body Text"/>
    <w:basedOn w:val="a"/>
    <w:rsid w:val="00F04D3C"/>
    <w:pPr>
      <w:spacing w:after="120"/>
    </w:pPr>
  </w:style>
  <w:style w:type="paragraph" w:styleId="a8">
    <w:name w:val="Title"/>
    <w:basedOn w:val="a"/>
    <w:qFormat/>
    <w:rsid w:val="00F04D3C"/>
    <w:pPr>
      <w:spacing w:line="240" w:lineRule="auto"/>
      <w:jc w:val="center"/>
    </w:pPr>
    <w:rPr>
      <w:rFonts w:ascii="Times New Roman" w:hAnsi="Times New Roman"/>
      <w:b/>
      <w:sz w:val="32"/>
    </w:rPr>
  </w:style>
  <w:style w:type="table" w:styleId="a9">
    <w:name w:val="Table Grid"/>
    <w:basedOn w:val="a1"/>
    <w:rsid w:val="00355894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75F0"/>
    <w:rPr>
      <w:rFonts w:ascii="Tahoma" w:hAnsi="Tahoma" w:cs="Tahoma"/>
      <w:sz w:val="16"/>
      <w:szCs w:val="16"/>
    </w:rPr>
  </w:style>
  <w:style w:type="character" w:customStyle="1" w:styleId="h11">
    <w:name w:val="h11"/>
    <w:basedOn w:val="a0"/>
    <w:rsid w:val="000F34D2"/>
    <w:rPr>
      <w:rFonts w:ascii="Verdana" w:hAnsi="Verdana" w:hint="default"/>
      <w:b/>
      <w:bCs/>
      <w:color w:val="000000"/>
      <w:sz w:val="34"/>
      <w:szCs w:val="34"/>
    </w:rPr>
  </w:style>
  <w:style w:type="character" w:styleId="ab">
    <w:name w:val="Hyperlink"/>
    <w:basedOn w:val="a0"/>
    <w:rsid w:val="007F1418"/>
    <w:rPr>
      <w:color w:val="0000FF"/>
      <w:u w:val="single"/>
    </w:rPr>
  </w:style>
  <w:style w:type="paragraph" w:customStyle="1" w:styleId="11">
    <w:name w:val="Знак1 Знак Знак Знак Знак Знак Знак"/>
    <w:basedOn w:val="a"/>
    <w:rsid w:val="00F651BB"/>
    <w:pPr>
      <w:widowControl w:val="0"/>
      <w:bidi/>
      <w:adjustRightInd w:val="0"/>
      <w:spacing w:after="160" w:line="240" w:lineRule="exact"/>
      <w:jc w:val="left"/>
      <w:textAlignment w:val="baseline"/>
    </w:pPr>
    <w:rPr>
      <w:rFonts w:ascii="Times New Roman" w:hAnsi="Times New Roman"/>
      <w:sz w:val="20"/>
      <w:lang w:val="en-GB" w:bidi="he-IL"/>
    </w:rPr>
  </w:style>
  <w:style w:type="paragraph" w:customStyle="1" w:styleId="consplusnonformat">
    <w:name w:val="consplusnonformat"/>
    <w:basedOn w:val="a"/>
    <w:rsid w:val="00527083"/>
    <w:pPr>
      <w:spacing w:before="100" w:beforeAutospacing="1" w:after="100" w:afterAutospacing="1" w:line="240" w:lineRule="auto"/>
      <w:jc w:val="left"/>
    </w:pPr>
    <w:rPr>
      <w:rFonts w:ascii="Tahoma" w:hAnsi="Tahoma" w:cs="Tahoma"/>
      <w:sz w:val="17"/>
      <w:szCs w:val="17"/>
    </w:rPr>
  </w:style>
  <w:style w:type="paragraph" w:customStyle="1" w:styleId="ConsPlusNonformat0">
    <w:name w:val="ConsPlusNonformat"/>
    <w:rsid w:val="005270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 Знак Знак Знак Знак Знак"/>
    <w:basedOn w:val="a"/>
    <w:rsid w:val="006918D3"/>
    <w:pPr>
      <w:widowControl w:val="0"/>
      <w:bidi/>
      <w:adjustRightInd w:val="0"/>
      <w:spacing w:after="160" w:line="240" w:lineRule="exact"/>
      <w:jc w:val="left"/>
      <w:textAlignment w:val="baseline"/>
    </w:pPr>
    <w:rPr>
      <w:rFonts w:ascii="Times New Roman" w:hAnsi="Times New Roman"/>
      <w:sz w:val="20"/>
      <w:lang w:val="en-GB" w:bidi="he-IL"/>
    </w:rPr>
  </w:style>
  <w:style w:type="paragraph" w:customStyle="1" w:styleId="ac">
    <w:name w:val="Знак Знак Знак"/>
    <w:basedOn w:val="a"/>
    <w:rsid w:val="00A642E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3740E8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40E8"/>
    <w:rPr>
      <w:sz w:val="16"/>
      <w:szCs w:val="16"/>
    </w:rPr>
  </w:style>
  <w:style w:type="character" w:styleId="ad">
    <w:name w:val="annotation reference"/>
    <w:rsid w:val="00966EC5"/>
    <w:rPr>
      <w:sz w:val="18"/>
      <w:szCs w:val="18"/>
    </w:rPr>
  </w:style>
  <w:style w:type="paragraph" w:styleId="ae">
    <w:name w:val="annotation text"/>
    <w:basedOn w:val="a"/>
    <w:link w:val="af"/>
    <w:rsid w:val="00966EC5"/>
    <w:pPr>
      <w:spacing w:after="120" w:line="36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Текст примечания Знак"/>
    <w:basedOn w:val="a0"/>
    <w:link w:val="ae"/>
    <w:rsid w:val="00966E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1288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747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12" w:color="BBCBDB"/>
                                        <w:left w:val="single" w:sz="6" w:space="12" w:color="BBCBDB"/>
                                        <w:bottom w:val="single" w:sz="6" w:space="12" w:color="BBCBDB"/>
                                        <w:right w:val="single" w:sz="6" w:space="12" w:color="BBCBDB"/>
                                      </w:divBdr>
                                      <w:divsChild>
                                        <w:div w:id="32914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3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0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8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5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6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64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0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019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09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462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Application%20Data\Microsoft\&#1064;&#1072;&#1073;&#1083;&#1086;&#1085;&#1099;\&#1073;&#1083;&#1072;&#1085;&#1082;%20&#1060;&#1056;&#1062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4E65-2F9C-429D-BC86-34515454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ФРЦ+</Template>
  <TotalTime>1</TotalTime>
  <Pages>1</Pages>
  <Words>41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 управленческих кадров для организаций народного хозяйства Российской Федерации в 2007/2008 - 2012/2013 учебных г</vt:lpstr>
    </vt:vector>
  </TitlesOfParts>
  <Company>skpk</Company>
  <LinksUpToDate>false</LinksUpToDate>
  <CharactersWithSpaces>411</CharactersWithSpaces>
  <SharedDoc>false</SharedDoc>
  <HLinks>
    <vt:vector size="6" baseType="variant">
      <vt:variant>
        <vt:i4>6619229</vt:i4>
      </vt:variant>
      <vt:variant>
        <vt:i4>0</vt:i4>
      </vt:variant>
      <vt:variant>
        <vt:i4>0</vt:i4>
      </vt:variant>
      <vt:variant>
        <vt:i4>5</vt:i4>
      </vt:variant>
      <vt:variant>
        <vt:lpwstr>mailto:skpk@pprog.ru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 управленческих кадров для организаций народного хозяйства Российской Федерации в 2007/2008 - 2012/2013 учебных г</dc:title>
  <dc:creator>skpk</dc:creator>
  <cp:lastModifiedBy>1</cp:lastModifiedBy>
  <cp:revision>2</cp:revision>
  <cp:lastPrinted>2014-12-01T09:28:00Z</cp:lastPrinted>
  <dcterms:created xsi:type="dcterms:W3CDTF">2021-12-09T09:29:00Z</dcterms:created>
  <dcterms:modified xsi:type="dcterms:W3CDTF">2021-12-09T09:29:00Z</dcterms:modified>
</cp:coreProperties>
</file>